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84200" w14:textId="77777777" w:rsidR="00FE067E" w:rsidRPr="00945E32" w:rsidRDefault="003C6034" w:rsidP="00CC1F3B">
      <w:pPr>
        <w:pStyle w:val="TitlePageOrigin"/>
        <w:rPr>
          <w:color w:val="auto"/>
        </w:rPr>
      </w:pPr>
      <w:r w:rsidRPr="00945E32">
        <w:rPr>
          <w:caps w:val="0"/>
          <w:color w:val="auto"/>
        </w:rPr>
        <w:t>WEST VIRGINIA LEGISLATURE</w:t>
      </w:r>
    </w:p>
    <w:p w14:paraId="00F8ECA5" w14:textId="77777777" w:rsidR="00CD36CF" w:rsidRPr="00945E32" w:rsidRDefault="00CD36CF" w:rsidP="00CC1F3B">
      <w:pPr>
        <w:pStyle w:val="TitlePageSession"/>
        <w:rPr>
          <w:color w:val="auto"/>
        </w:rPr>
      </w:pPr>
      <w:r w:rsidRPr="00945E32">
        <w:rPr>
          <w:color w:val="auto"/>
        </w:rPr>
        <w:t>20</w:t>
      </w:r>
      <w:r w:rsidR="00EC5E63" w:rsidRPr="00945E32">
        <w:rPr>
          <w:color w:val="auto"/>
        </w:rPr>
        <w:t>2</w:t>
      </w:r>
      <w:r w:rsidR="00400B5C" w:rsidRPr="00945E32">
        <w:rPr>
          <w:color w:val="auto"/>
        </w:rPr>
        <w:t>2</w:t>
      </w:r>
      <w:r w:rsidRPr="00945E32">
        <w:rPr>
          <w:color w:val="auto"/>
        </w:rPr>
        <w:t xml:space="preserve"> </w:t>
      </w:r>
      <w:r w:rsidR="003C6034" w:rsidRPr="00945E32">
        <w:rPr>
          <w:caps w:val="0"/>
          <w:color w:val="auto"/>
        </w:rPr>
        <w:t>REGULAR SESSION</w:t>
      </w:r>
    </w:p>
    <w:p w14:paraId="689B261E" w14:textId="77777777" w:rsidR="00CD36CF" w:rsidRPr="00945E32" w:rsidRDefault="000D2269" w:rsidP="00CC1F3B">
      <w:pPr>
        <w:pStyle w:val="TitlePageBillPrefix"/>
        <w:rPr>
          <w:color w:val="auto"/>
        </w:rPr>
      </w:pPr>
      <w:sdt>
        <w:sdtPr>
          <w:rPr>
            <w:color w:val="auto"/>
          </w:rPr>
          <w:tag w:val="IntroDate"/>
          <w:id w:val="-1236936958"/>
          <w:placeholder>
            <w:docPart w:val="7E135534204F40AEB3515DD975C819BD"/>
          </w:placeholder>
          <w:text/>
        </w:sdtPr>
        <w:sdtEndPr/>
        <w:sdtContent>
          <w:r w:rsidR="00AE48A0" w:rsidRPr="00945E32">
            <w:rPr>
              <w:color w:val="auto"/>
            </w:rPr>
            <w:t>Introduced</w:t>
          </w:r>
        </w:sdtContent>
      </w:sdt>
    </w:p>
    <w:p w14:paraId="2312453D" w14:textId="6212667B" w:rsidR="00CD36CF" w:rsidRPr="00945E32" w:rsidRDefault="000D2269" w:rsidP="00CC1F3B">
      <w:pPr>
        <w:pStyle w:val="BillNumber"/>
        <w:rPr>
          <w:color w:val="auto"/>
        </w:rPr>
      </w:pPr>
      <w:sdt>
        <w:sdtPr>
          <w:rPr>
            <w:color w:val="auto"/>
          </w:rPr>
          <w:tag w:val="Chamber"/>
          <w:id w:val="893011969"/>
          <w:lock w:val="sdtLocked"/>
          <w:placeholder>
            <w:docPart w:val="5BBFD6A0B2B44326A5800BFF23471C10"/>
          </w:placeholder>
          <w:dropDownList>
            <w:listItem w:displayText="House" w:value="House"/>
            <w:listItem w:displayText="Senate" w:value="Senate"/>
          </w:dropDownList>
        </w:sdtPr>
        <w:sdtEndPr/>
        <w:sdtContent>
          <w:r w:rsidR="00C33434" w:rsidRPr="00945E32">
            <w:rPr>
              <w:color w:val="auto"/>
            </w:rPr>
            <w:t>House</w:t>
          </w:r>
        </w:sdtContent>
      </w:sdt>
      <w:r w:rsidR="00303684" w:rsidRPr="00945E32">
        <w:rPr>
          <w:color w:val="auto"/>
        </w:rPr>
        <w:t xml:space="preserve"> </w:t>
      </w:r>
      <w:r w:rsidR="00CD36CF" w:rsidRPr="00945E32">
        <w:rPr>
          <w:color w:val="auto"/>
        </w:rPr>
        <w:t xml:space="preserve">Bill </w:t>
      </w:r>
      <w:sdt>
        <w:sdtPr>
          <w:rPr>
            <w:color w:val="auto"/>
          </w:rPr>
          <w:tag w:val="BNum"/>
          <w:id w:val="1645317809"/>
          <w:lock w:val="sdtLocked"/>
          <w:placeholder>
            <w:docPart w:val="146F8B517AE54431B0AB58FFDA1D9F5D"/>
          </w:placeholder>
          <w:text/>
        </w:sdtPr>
        <w:sdtEndPr/>
        <w:sdtContent>
          <w:r>
            <w:rPr>
              <w:color w:val="auto"/>
            </w:rPr>
            <w:t>4014</w:t>
          </w:r>
        </w:sdtContent>
      </w:sdt>
    </w:p>
    <w:p w14:paraId="0EF6E92A" w14:textId="4F439203" w:rsidR="00CD36CF" w:rsidRPr="00945E32" w:rsidRDefault="00CD36CF" w:rsidP="00CC1F3B">
      <w:pPr>
        <w:pStyle w:val="Sponsors"/>
        <w:rPr>
          <w:color w:val="auto"/>
        </w:rPr>
      </w:pPr>
      <w:r w:rsidRPr="00945E32">
        <w:rPr>
          <w:color w:val="auto"/>
        </w:rPr>
        <w:t xml:space="preserve">By </w:t>
      </w:r>
      <w:sdt>
        <w:sdtPr>
          <w:rPr>
            <w:color w:val="auto"/>
          </w:rPr>
          <w:tag w:val="Sponsors"/>
          <w:id w:val="1589585889"/>
          <w:placeholder>
            <w:docPart w:val="6B3B2E025A5F473ABE89B7F0686ABB51"/>
          </w:placeholder>
          <w:text w:multiLine="1"/>
        </w:sdtPr>
        <w:sdtEndPr/>
        <w:sdtContent>
          <w:r w:rsidR="001D61D3" w:rsidRPr="00945E32">
            <w:rPr>
              <w:color w:val="auto"/>
            </w:rPr>
            <w:t>Delegate</w:t>
          </w:r>
          <w:r w:rsidR="00A06838">
            <w:rPr>
              <w:color w:val="auto"/>
            </w:rPr>
            <w:t>s Smith, Dean, Longanacre, Crouse, Clark, Horst, J. Jeffries, Mazzocchi, Pritt, Kimble, and Worrell</w:t>
          </w:r>
          <w:r w:rsidR="001D61D3" w:rsidRPr="00945E32">
            <w:rPr>
              <w:color w:val="auto"/>
            </w:rPr>
            <w:t>)</w:t>
          </w:r>
        </w:sdtContent>
      </w:sdt>
    </w:p>
    <w:p w14:paraId="315BA5FC" w14:textId="4ACE5A44" w:rsidR="00E831B3" w:rsidRPr="00945E32" w:rsidRDefault="00CD36CF" w:rsidP="00CC1F3B">
      <w:pPr>
        <w:pStyle w:val="References"/>
        <w:rPr>
          <w:color w:val="auto"/>
        </w:rPr>
      </w:pPr>
      <w:r w:rsidRPr="00945E32">
        <w:rPr>
          <w:color w:val="auto"/>
        </w:rPr>
        <w:t>[</w:t>
      </w:r>
      <w:sdt>
        <w:sdtPr>
          <w:rPr>
            <w:color w:val="auto"/>
          </w:rPr>
          <w:tag w:val="References"/>
          <w:id w:val="-1043047873"/>
          <w:placeholder>
            <w:docPart w:val="FFE02018ED31423794DDB65649D374C6"/>
          </w:placeholder>
          <w:text w:multiLine="1"/>
        </w:sdtPr>
        <w:sdtEndPr/>
        <w:sdtContent>
          <w:r w:rsidR="000D2269">
            <w:rPr>
              <w:color w:val="auto"/>
            </w:rPr>
            <w:t>Introduced January 24, 2022; Referred to the Committee on the Judiciary</w:t>
          </w:r>
        </w:sdtContent>
      </w:sdt>
      <w:r w:rsidRPr="00945E32">
        <w:rPr>
          <w:color w:val="auto"/>
        </w:rPr>
        <w:t>]</w:t>
      </w:r>
    </w:p>
    <w:p w14:paraId="23FB7117" w14:textId="6D330A2F" w:rsidR="00FC3DD1" w:rsidRPr="00945E32" w:rsidRDefault="00FC3DD1" w:rsidP="00FC3DD1">
      <w:pPr>
        <w:pStyle w:val="TitleSection"/>
        <w:rPr>
          <w:color w:val="auto"/>
        </w:rPr>
      </w:pPr>
      <w:r w:rsidRPr="00945E32">
        <w:rPr>
          <w:color w:val="auto"/>
        </w:rPr>
        <w:lastRenderedPageBreak/>
        <w:t>A BILL to amend and reenact §61-6-19 of the Code of West Virginia, 1931, as amended</w:t>
      </w:r>
      <w:r w:rsidR="00F269D3" w:rsidRPr="00945E32">
        <w:rPr>
          <w:color w:val="auto"/>
        </w:rPr>
        <w:t>,</w:t>
      </w:r>
      <w:r w:rsidRPr="00945E32">
        <w:rPr>
          <w:color w:val="auto"/>
        </w:rPr>
        <w:t xml:space="preserve"> relating to allowing the concealed carry of firearms on and in Capitol grounds.</w:t>
      </w:r>
    </w:p>
    <w:p w14:paraId="002E5035" w14:textId="77777777" w:rsidR="00FC3DD1" w:rsidRPr="00945E32" w:rsidRDefault="00FC3DD1" w:rsidP="00FC3DD1">
      <w:pPr>
        <w:pStyle w:val="EnactingClause"/>
        <w:rPr>
          <w:rFonts w:cs="Times New Roman"/>
          <w:color w:val="auto"/>
        </w:rPr>
      </w:pPr>
      <w:r w:rsidRPr="00945E32">
        <w:rPr>
          <w:color w:val="auto"/>
        </w:rPr>
        <w:t>Be it enacted by the Legislature of West Virginia:</w:t>
      </w:r>
    </w:p>
    <w:p w14:paraId="0BC7B45C" w14:textId="77777777" w:rsidR="00FC3DD1" w:rsidRPr="00945E32" w:rsidRDefault="00FC3DD1" w:rsidP="00FC3DD1">
      <w:pPr>
        <w:pStyle w:val="ArticleHeading"/>
        <w:rPr>
          <w:rFonts w:cs="Arial"/>
          <w:color w:val="auto"/>
          <w:sz w:val="22"/>
        </w:rPr>
      </w:pPr>
      <w:bookmarkStart w:id="0" w:name="_Hlk49437636"/>
      <w:r w:rsidRPr="00945E32">
        <w:rPr>
          <w:rFonts w:cs="Arial"/>
          <w:color w:val="auto"/>
          <w:sz w:val="22"/>
        </w:rPr>
        <w:t>ARTICLE 6.</w:t>
      </w:r>
      <w:r w:rsidRPr="00945E32">
        <w:rPr>
          <w:rFonts w:cs="Arial"/>
          <w:caps w:val="0"/>
          <w:color w:val="auto"/>
          <w:sz w:val="22"/>
        </w:rPr>
        <w:t xml:space="preserve"> CRIMES AGAINST THE PEACE.</w:t>
      </w:r>
    </w:p>
    <w:p w14:paraId="075EDC42" w14:textId="77777777" w:rsidR="00FC3DD1" w:rsidRPr="00945E32" w:rsidRDefault="00FC3DD1" w:rsidP="00FC3DD1">
      <w:pPr>
        <w:pStyle w:val="SectionHeading"/>
        <w:rPr>
          <w:color w:val="auto"/>
        </w:rPr>
        <w:sectPr w:rsidR="00FC3DD1" w:rsidRPr="00945E32" w:rsidSect="002641D9">
          <w:headerReference w:type="default" r:id="rId8"/>
          <w:footerReference w:type="default" r:id="rId9"/>
          <w:headerReference w:type="first" r:id="rId10"/>
          <w:type w:val="continuous"/>
          <w:pgSz w:w="12240" w:h="15840"/>
          <w:pgMar w:top="1440" w:right="1440" w:bottom="1440" w:left="1440" w:header="720" w:footer="720" w:gutter="0"/>
          <w:lnNumType w:countBy="1"/>
          <w:pgNumType w:start="0"/>
          <w:cols w:space="720"/>
          <w:titlePg/>
          <w:docGrid w:linePitch="360"/>
        </w:sectPr>
      </w:pPr>
      <w:r w:rsidRPr="00945E32">
        <w:rPr>
          <w:color w:val="auto"/>
        </w:rPr>
        <w:t>§61-6-19. Willful disruption of governmental processes; offenses occurring at State Capitol Complex; penalties.</w:t>
      </w:r>
    </w:p>
    <w:p w14:paraId="5D347F9F" w14:textId="77777777" w:rsidR="00FC3DD1" w:rsidRPr="00945E32" w:rsidRDefault="00FC3DD1" w:rsidP="00FC3DD1">
      <w:pPr>
        <w:pStyle w:val="SectionBody"/>
        <w:rPr>
          <w:color w:val="auto"/>
        </w:rPr>
      </w:pPr>
      <w:r w:rsidRPr="00945E32">
        <w:rPr>
          <w:color w:val="auto"/>
        </w:rPr>
        <w:t xml:space="preserve">(a) If any person willfully interrupts or molests the orderly and peaceful process of any department, division, agency, or branch of state government or of its political subdivisions, he or she is guilty of a misdemeanor and, upon conviction thereof, shall be fined not more than $100, or confined in jail not more than six months, or both fined and confined: </w:t>
      </w:r>
      <w:r w:rsidRPr="00945E32">
        <w:rPr>
          <w:i/>
          <w:iCs/>
          <w:color w:val="auto"/>
        </w:rPr>
        <w:t>Provided,</w:t>
      </w:r>
      <w:r w:rsidRPr="00945E32">
        <w:rPr>
          <w:color w:val="auto"/>
        </w:rPr>
        <w:t xml:space="preserve"> That any assembly in a peaceable, lawful, and orderly manner for a redress of grievances is not a violation of this section.</w:t>
      </w:r>
    </w:p>
    <w:p w14:paraId="4210D56D" w14:textId="4D1AA3E2" w:rsidR="00FC3DD1" w:rsidRPr="00945E32" w:rsidRDefault="00FC3DD1" w:rsidP="00FC3DD1">
      <w:pPr>
        <w:pStyle w:val="SectionBody"/>
        <w:rPr>
          <w:color w:val="auto"/>
          <w:u w:val="single"/>
        </w:rPr>
      </w:pPr>
      <w:r w:rsidRPr="00945E32">
        <w:rPr>
          <w:color w:val="auto"/>
        </w:rPr>
        <w:t xml:space="preserve">(b) </w:t>
      </w:r>
      <w:r w:rsidRPr="00945E32">
        <w:rPr>
          <w:i/>
          <w:iCs/>
          <w:color w:val="auto"/>
          <w:u w:val="single"/>
        </w:rPr>
        <w:t>Open carry and concealed carry of deadly weapons, nonlethal agent, disruption</w:t>
      </w:r>
      <w:r w:rsidRPr="00945E32">
        <w:rPr>
          <w:color w:val="auto"/>
          <w:u w:val="single"/>
        </w:rPr>
        <w:t>:</w:t>
      </w:r>
    </w:p>
    <w:p w14:paraId="1AD8814E" w14:textId="6B37D5B1" w:rsidR="00FC3DD1" w:rsidRPr="00945E32" w:rsidRDefault="00FC3DD1" w:rsidP="00FC3DD1">
      <w:pPr>
        <w:pStyle w:val="SectionBody"/>
        <w:rPr>
          <w:color w:val="auto"/>
        </w:rPr>
      </w:pPr>
      <w:r w:rsidRPr="00945E32">
        <w:rPr>
          <w:color w:val="auto"/>
        </w:rPr>
        <w:t xml:space="preserve">(1) It is unlawful for any person to bring upon the State Capitol Complex any deadly weapon as defined in §61-7-2 of this code </w:t>
      </w:r>
      <w:r w:rsidRPr="00945E32">
        <w:rPr>
          <w:color w:val="auto"/>
          <w:u w:val="single"/>
        </w:rPr>
        <w:t>in an open carry status</w:t>
      </w:r>
      <w:r w:rsidRPr="00945E32">
        <w:rPr>
          <w:color w:val="auto"/>
        </w:rPr>
        <w:t xml:space="preserve">: </w:t>
      </w:r>
      <w:r w:rsidRPr="00945E32">
        <w:rPr>
          <w:i/>
          <w:iCs/>
          <w:color w:val="auto"/>
        </w:rPr>
        <w:t>Provided,</w:t>
      </w:r>
      <w:r w:rsidRPr="00945E32">
        <w:rPr>
          <w:color w:val="auto"/>
        </w:rPr>
        <w:t xml:space="preserve"> That a person who may lawfully possess a firearm may keep a firearm in his or her motor vehicle upon the State Capitol Complex if the vehicle is locked and the weapon is out of normal view: </w:t>
      </w:r>
      <w:r w:rsidRPr="00945E32">
        <w:rPr>
          <w:i/>
          <w:iCs/>
          <w:color w:val="auto"/>
        </w:rPr>
        <w:t>Provided, however,</w:t>
      </w:r>
      <w:r w:rsidRPr="00945E32">
        <w:rPr>
          <w:color w:val="auto"/>
        </w:rPr>
        <w:t xml:space="preserve"> That a person may not carry upon the State Capitol Complex</w:t>
      </w:r>
      <w:r w:rsidRPr="00945E32">
        <w:rPr>
          <w:strike/>
          <w:color w:val="auto"/>
        </w:rPr>
        <w:t>,</w:t>
      </w:r>
      <w:r w:rsidRPr="00945E32">
        <w:rPr>
          <w:color w:val="auto"/>
        </w:rPr>
        <w:t xml:space="preserve"> a cannister of pepper spray</w:t>
      </w:r>
      <w:r w:rsidR="009B4435" w:rsidRPr="00945E32">
        <w:rPr>
          <w:color w:val="auto"/>
          <w:u w:val="single"/>
        </w:rPr>
        <w:t>,</w:t>
      </w:r>
      <w:r w:rsidRPr="00945E32">
        <w:rPr>
          <w:color w:val="auto"/>
        </w:rPr>
        <w:t xml:space="preserve"> as defined in §61-7-2 of this code</w:t>
      </w:r>
      <w:r w:rsidR="009B4435" w:rsidRPr="00945E32">
        <w:rPr>
          <w:color w:val="auto"/>
          <w:u w:val="single"/>
        </w:rPr>
        <w:t>,</w:t>
      </w:r>
      <w:r w:rsidRPr="00945E32">
        <w:rPr>
          <w:color w:val="auto"/>
        </w:rPr>
        <w:t xml:space="preserve"> that exceeds one ounce. </w:t>
      </w:r>
    </w:p>
    <w:p w14:paraId="7EE5447B" w14:textId="4A74E14E" w:rsidR="00FC3DD1" w:rsidRPr="00945E32" w:rsidRDefault="00FC3DD1" w:rsidP="00FC3DD1">
      <w:pPr>
        <w:pStyle w:val="SectionBody"/>
        <w:rPr>
          <w:color w:val="auto"/>
          <w:u w:val="single"/>
        </w:rPr>
      </w:pPr>
      <w:r w:rsidRPr="00945E32">
        <w:rPr>
          <w:color w:val="auto"/>
          <w:u w:val="single"/>
        </w:rPr>
        <w:t>(2) (A) A person</w:t>
      </w:r>
      <w:r w:rsidR="009B4435" w:rsidRPr="00945E32">
        <w:rPr>
          <w:color w:val="auto"/>
          <w:u w:val="single"/>
        </w:rPr>
        <w:t>,</w:t>
      </w:r>
      <w:r w:rsidRPr="00945E32">
        <w:rPr>
          <w:color w:val="auto"/>
          <w:u w:val="single"/>
        </w:rPr>
        <w:t xml:space="preserve"> who is licensed under §61-7-4 of this code to carry a concealed handgun</w:t>
      </w:r>
      <w:r w:rsidR="009B4435" w:rsidRPr="00945E32">
        <w:rPr>
          <w:color w:val="auto"/>
          <w:u w:val="single"/>
        </w:rPr>
        <w:t>,</w:t>
      </w:r>
      <w:r w:rsidRPr="00945E32">
        <w:rPr>
          <w:color w:val="auto"/>
          <w:u w:val="single"/>
        </w:rPr>
        <w:t xml:space="preserve"> is permitted to carry the same on the grounds of the Capitol, and in the Capitol building: </w:t>
      </w:r>
      <w:r w:rsidRPr="00945E32">
        <w:rPr>
          <w:i/>
          <w:iCs/>
          <w:color w:val="auto"/>
          <w:u w:val="single"/>
        </w:rPr>
        <w:t>Provided</w:t>
      </w:r>
      <w:r w:rsidRPr="00945E32">
        <w:rPr>
          <w:color w:val="auto"/>
          <w:u w:val="single"/>
        </w:rPr>
        <w:t>, That, any person desiring to carry a concealed handgun within the Capitol building must show their permit and handgun upon entry</w:t>
      </w:r>
      <w:r w:rsidR="009B4435" w:rsidRPr="00945E32">
        <w:rPr>
          <w:color w:val="auto"/>
          <w:u w:val="single"/>
        </w:rPr>
        <w:t>, if requested</w:t>
      </w:r>
      <w:r w:rsidRPr="00945E32">
        <w:rPr>
          <w:color w:val="auto"/>
          <w:u w:val="single"/>
        </w:rPr>
        <w:t>,</w:t>
      </w:r>
    </w:p>
    <w:p w14:paraId="3C8116E6" w14:textId="77777777" w:rsidR="00FC3DD1" w:rsidRPr="00945E32" w:rsidRDefault="00FC3DD1" w:rsidP="00FC3DD1">
      <w:pPr>
        <w:pStyle w:val="SectionBody"/>
        <w:rPr>
          <w:color w:val="auto"/>
          <w:u w:val="single"/>
        </w:rPr>
      </w:pPr>
      <w:r w:rsidRPr="00945E32">
        <w:rPr>
          <w:color w:val="auto"/>
          <w:u w:val="single"/>
        </w:rPr>
        <w:t>(B) Carry of a concealed handgun is not permitted in:</w:t>
      </w:r>
    </w:p>
    <w:p w14:paraId="3F5844E7" w14:textId="77777777" w:rsidR="00FC3DD1" w:rsidRPr="00945E32" w:rsidRDefault="00FC3DD1" w:rsidP="00FC3DD1">
      <w:pPr>
        <w:pStyle w:val="SectionBody"/>
        <w:rPr>
          <w:color w:val="auto"/>
          <w:u w:val="single"/>
        </w:rPr>
      </w:pPr>
      <w:r w:rsidRPr="00945E32">
        <w:rPr>
          <w:color w:val="auto"/>
          <w:u w:val="single"/>
        </w:rPr>
        <w:t>(1) The Governor’s office; and</w:t>
      </w:r>
    </w:p>
    <w:p w14:paraId="38583978" w14:textId="726C654E" w:rsidR="00FC3DD1" w:rsidRPr="00945E32" w:rsidRDefault="00FC3DD1" w:rsidP="00FC3DD1">
      <w:pPr>
        <w:pStyle w:val="SectionBody"/>
        <w:rPr>
          <w:color w:val="auto"/>
          <w:u w:val="single"/>
        </w:rPr>
      </w:pPr>
      <w:r w:rsidRPr="00945E32">
        <w:rPr>
          <w:color w:val="auto"/>
          <w:u w:val="single"/>
        </w:rPr>
        <w:t>(2) The chambers of the Supreme Court, including the entirety of the third</w:t>
      </w:r>
      <w:r w:rsidR="009B4435" w:rsidRPr="00945E32">
        <w:rPr>
          <w:color w:val="auto"/>
          <w:u w:val="single"/>
        </w:rPr>
        <w:t xml:space="preserve"> and fourth</w:t>
      </w:r>
      <w:r w:rsidRPr="00945E32">
        <w:rPr>
          <w:color w:val="auto"/>
          <w:u w:val="single"/>
        </w:rPr>
        <w:t xml:space="preserve"> floor </w:t>
      </w:r>
      <w:r w:rsidRPr="00945E32">
        <w:rPr>
          <w:color w:val="auto"/>
          <w:u w:val="single"/>
        </w:rPr>
        <w:lastRenderedPageBreak/>
        <w:t>of the East wing.</w:t>
      </w:r>
    </w:p>
    <w:p w14:paraId="2BA18B7C" w14:textId="77777777" w:rsidR="00FC3DD1" w:rsidRPr="00945E32" w:rsidRDefault="00FC3DD1" w:rsidP="00FC3DD1">
      <w:pPr>
        <w:pStyle w:val="SectionBody"/>
        <w:rPr>
          <w:color w:val="auto"/>
          <w:u w:val="single"/>
        </w:rPr>
      </w:pPr>
      <w:r w:rsidRPr="00945E32">
        <w:rPr>
          <w:color w:val="auto"/>
          <w:u w:val="single"/>
        </w:rPr>
        <w:t>(C) The State Senate and House of Delegates may develop firearms rules for the gallery and floor of their respective chambers.</w:t>
      </w:r>
    </w:p>
    <w:p w14:paraId="6F70D42F" w14:textId="42114EB2" w:rsidR="00FC3DD1" w:rsidRPr="00945E32" w:rsidRDefault="00FC3DD1" w:rsidP="00FC3DD1">
      <w:pPr>
        <w:pStyle w:val="SectionBody"/>
        <w:rPr>
          <w:color w:val="auto"/>
          <w:u w:val="single"/>
        </w:rPr>
      </w:pPr>
      <w:r w:rsidRPr="00945E32">
        <w:rPr>
          <w:color w:val="auto"/>
          <w:u w:val="single"/>
        </w:rPr>
        <w:t>(3)</w:t>
      </w:r>
      <w:r w:rsidRPr="00945E32">
        <w:rPr>
          <w:color w:val="auto"/>
        </w:rPr>
        <w:t xml:space="preserve"> It is unlawful for any person to willfully deface any trees, wall, floor, stairs, ceiling, column, statue, monument, structure, surface, artwork, or adornment in the State Capitol Complex. It is unlawful for any person or persons to willfully block or otherwise willfully obstruct any public access, stair, or elevator in the State Capitol Complex after being asked by a law-enforcement officer acting in his or her official capacity to desist: </w:t>
      </w:r>
      <w:r w:rsidRPr="00945E32">
        <w:rPr>
          <w:i/>
          <w:iCs/>
          <w:color w:val="auto"/>
        </w:rPr>
        <w:t xml:space="preserve">Provided </w:t>
      </w:r>
      <w:r w:rsidRPr="00945E32">
        <w:rPr>
          <w:i/>
          <w:iCs/>
          <w:strike/>
          <w:color w:val="auto"/>
        </w:rPr>
        <w:t>further</w:t>
      </w:r>
      <w:r w:rsidRPr="00945E32">
        <w:rPr>
          <w:i/>
          <w:iCs/>
          <w:color w:val="auto"/>
        </w:rPr>
        <w:t>,</w:t>
      </w:r>
      <w:r w:rsidRPr="00945E32">
        <w:rPr>
          <w:color w:val="auto"/>
        </w:rPr>
        <w:t xml:space="preserve"> That in order to preserve the constitutional right of the people to assemble, it is not willful blocking or willful obstruction for persons gathered in a group or crowd if the persons move to the side or part to allow other persons to pass by the group or crowd to gain ingress or egress: </w:t>
      </w:r>
      <w:r w:rsidRPr="00945E32">
        <w:rPr>
          <w:i/>
          <w:iCs/>
          <w:strike/>
          <w:color w:val="auto"/>
        </w:rPr>
        <w:t>And</w:t>
      </w:r>
      <w:r w:rsidRPr="00945E32">
        <w:rPr>
          <w:i/>
          <w:iCs/>
          <w:color w:val="auto"/>
        </w:rPr>
        <w:t xml:space="preserve"> </w:t>
      </w:r>
      <w:r w:rsidR="006E4B75" w:rsidRPr="00945E32">
        <w:rPr>
          <w:i/>
          <w:iCs/>
          <w:color w:val="auto"/>
        </w:rPr>
        <w:t>P</w:t>
      </w:r>
      <w:r w:rsidRPr="00945E32">
        <w:rPr>
          <w:i/>
          <w:iCs/>
          <w:color w:val="auto"/>
        </w:rPr>
        <w:t>rovided</w:t>
      </w:r>
      <w:r w:rsidR="00252DF4" w:rsidRPr="00945E32">
        <w:rPr>
          <w:i/>
          <w:iCs/>
          <w:color w:val="auto"/>
        </w:rPr>
        <w:t>,</w:t>
      </w:r>
      <w:r w:rsidRPr="00945E32">
        <w:rPr>
          <w:i/>
          <w:iCs/>
          <w:color w:val="auto"/>
        </w:rPr>
        <w:t xml:space="preserve"> </w:t>
      </w:r>
      <w:r w:rsidRPr="00945E32">
        <w:rPr>
          <w:i/>
          <w:iCs/>
          <w:strike/>
          <w:color w:val="auto"/>
        </w:rPr>
        <w:t>further</w:t>
      </w:r>
      <w:r w:rsidR="006E4B75" w:rsidRPr="00945E32">
        <w:rPr>
          <w:i/>
          <w:iCs/>
          <w:strike/>
          <w:color w:val="auto"/>
        </w:rPr>
        <w:t xml:space="preserve"> </w:t>
      </w:r>
      <w:r w:rsidR="006E4B75" w:rsidRPr="00945E32">
        <w:rPr>
          <w:i/>
          <w:iCs/>
          <w:color w:val="auto"/>
          <w:u w:val="single"/>
        </w:rPr>
        <w:t>however</w:t>
      </w:r>
      <w:r w:rsidRPr="00945E32">
        <w:rPr>
          <w:i/>
          <w:iCs/>
          <w:color w:val="auto"/>
        </w:rPr>
        <w:t>,</w:t>
      </w:r>
      <w:r w:rsidRPr="00945E32">
        <w:rPr>
          <w:color w:val="auto"/>
        </w:rPr>
        <w:t xml:space="preserve"> That this subsection does not apply to a law-enforcement officer acting in his or her official capacity.</w:t>
      </w:r>
    </w:p>
    <w:p w14:paraId="5688FB7F" w14:textId="77777777" w:rsidR="00FC3DD1" w:rsidRPr="00945E32" w:rsidRDefault="00FC3DD1" w:rsidP="00FC3DD1">
      <w:pPr>
        <w:pStyle w:val="SectionBody"/>
        <w:rPr>
          <w:color w:val="auto"/>
        </w:rPr>
      </w:pPr>
      <w:r w:rsidRPr="00945E32">
        <w:rPr>
          <w:strike/>
          <w:color w:val="auto"/>
        </w:rPr>
        <w:t>(2)</w:t>
      </w:r>
      <w:r w:rsidRPr="00945E32">
        <w:rPr>
          <w:color w:val="auto"/>
        </w:rPr>
        <w:t xml:space="preserve"> </w:t>
      </w:r>
      <w:r w:rsidRPr="00945E32">
        <w:rPr>
          <w:color w:val="auto"/>
          <w:u w:val="single"/>
        </w:rPr>
        <w:t>(4)</w:t>
      </w:r>
      <w:r w:rsidRPr="00945E32">
        <w:rPr>
          <w:color w:val="auto"/>
        </w:rPr>
        <w:t xml:space="preserve"> Any person who violates this subsection is guilty of a misdemeanor and, upon conviction thereof, shall be fined not less than $100, or confined in jail not more than six months, or both fined and confined.</w:t>
      </w:r>
    </w:p>
    <w:p w14:paraId="60250AAE" w14:textId="77777777" w:rsidR="00FC3DD1" w:rsidRPr="00945E32" w:rsidRDefault="00FC3DD1" w:rsidP="00FC3DD1">
      <w:pPr>
        <w:pStyle w:val="SectionBody"/>
        <w:rPr>
          <w:color w:val="auto"/>
        </w:rPr>
        <w:sectPr w:rsidR="00FC3DD1" w:rsidRPr="00945E32" w:rsidSect="002641D9">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80" w:right="1440" w:bottom="1440" w:left="1440" w:header="720" w:footer="720" w:gutter="0"/>
          <w:lnNumType w:countBy="1" w:restart="newSection"/>
          <w:cols w:space="720"/>
          <w:docGrid w:linePitch="299"/>
        </w:sectPr>
      </w:pPr>
    </w:p>
    <w:p w14:paraId="0817A35C" w14:textId="77777777" w:rsidR="00FC3DD1" w:rsidRPr="00945E32" w:rsidRDefault="00FC3DD1" w:rsidP="00FC3DD1">
      <w:pPr>
        <w:pStyle w:val="Note"/>
        <w:rPr>
          <w:color w:val="auto"/>
        </w:rPr>
      </w:pPr>
    </w:p>
    <w:p w14:paraId="0DE2B45A" w14:textId="77777777" w:rsidR="00FC3DD1" w:rsidRPr="00945E32" w:rsidRDefault="00FC3DD1" w:rsidP="00FC3DD1">
      <w:pPr>
        <w:pStyle w:val="Note"/>
        <w:rPr>
          <w:color w:val="auto"/>
        </w:rPr>
      </w:pPr>
      <w:r w:rsidRPr="00945E32">
        <w:rPr>
          <w:color w:val="auto"/>
        </w:rPr>
        <w:t>NOTE: The purpose of this bill is to change the West Virginia code to allow concealed carry on and in Capitol grounds.</w:t>
      </w:r>
    </w:p>
    <w:p w14:paraId="4D2D8F73" w14:textId="77777777" w:rsidR="006865E9" w:rsidRPr="00945E32" w:rsidRDefault="00FC3DD1" w:rsidP="00FC3DD1">
      <w:pPr>
        <w:pStyle w:val="Note"/>
        <w:rPr>
          <w:color w:val="auto"/>
        </w:rPr>
      </w:pPr>
      <w:r w:rsidRPr="00945E32">
        <w:rPr>
          <w:color w:val="auto"/>
        </w:rPr>
        <w:t>Strike-throughs indicate language that would be stricken from a heading or the present law, and underscoring indicates new language that would be added.</w:t>
      </w:r>
      <w:bookmarkEnd w:id="0"/>
    </w:p>
    <w:sectPr w:rsidR="006865E9" w:rsidRPr="00945E32" w:rsidSect="002641D9">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6E08C" w14:textId="77777777" w:rsidR="00CC2D61" w:rsidRPr="00B844FE" w:rsidRDefault="00CC2D61" w:rsidP="00B844FE">
      <w:r>
        <w:separator/>
      </w:r>
    </w:p>
  </w:endnote>
  <w:endnote w:type="continuationSeparator" w:id="0">
    <w:p w14:paraId="61644988" w14:textId="77777777" w:rsidR="00CC2D61" w:rsidRPr="00B844FE" w:rsidRDefault="00CC2D6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7026475"/>
      <w:docPartObj>
        <w:docPartGallery w:val="Page Numbers (Bottom of Page)"/>
        <w:docPartUnique/>
      </w:docPartObj>
    </w:sdtPr>
    <w:sdtEndPr>
      <w:rPr>
        <w:noProof/>
      </w:rPr>
    </w:sdtEndPr>
    <w:sdtContent>
      <w:p w14:paraId="672B4EEC" w14:textId="77777777" w:rsidR="00FC3DD1" w:rsidRDefault="00FC3D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FAB8C" w14:textId="77777777" w:rsidR="00FC3DD1" w:rsidRDefault="00FC3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9001509"/>
      <w:docPartObj>
        <w:docPartGallery w:val="Page Numbers (Bottom of Page)"/>
        <w:docPartUnique/>
      </w:docPartObj>
    </w:sdtPr>
    <w:sdtEndPr/>
    <w:sdtContent>
      <w:p w14:paraId="1A5545EB" w14:textId="77777777" w:rsidR="00FC3DD1" w:rsidRPr="00B844FE" w:rsidRDefault="00FC3DD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467F687" w14:textId="77777777" w:rsidR="00FC3DD1" w:rsidRDefault="00FC3DD1"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3086509"/>
      <w:docPartObj>
        <w:docPartGallery w:val="Page Numbers (Bottom of Page)"/>
        <w:docPartUnique/>
      </w:docPartObj>
    </w:sdtPr>
    <w:sdtEndPr>
      <w:rPr>
        <w:noProof/>
      </w:rPr>
    </w:sdtEndPr>
    <w:sdtContent>
      <w:p w14:paraId="6EC82103" w14:textId="77777777" w:rsidR="00FC3DD1" w:rsidRDefault="00FC3DD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D0F5C" w14:textId="77777777" w:rsidR="00FC3DD1" w:rsidRDefault="00FC3D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9C4F8C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4893B6A" w14:textId="77777777" w:rsidR="002A0269" w:rsidRDefault="002A0269"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344278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D8DF7" w14:textId="77777777" w:rsidR="004D3ABE" w:rsidRDefault="004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65617" w14:textId="77777777" w:rsidR="00CC2D61" w:rsidRPr="00B844FE" w:rsidRDefault="00CC2D61" w:rsidP="00B844FE">
      <w:r>
        <w:separator/>
      </w:r>
    </w:p>
  </w:footnote>
  <w:footnote w:type="continuationSeparator" w:id="0">
    <w:p w14:paraId="4E62EF31" w14:textId="77777777" w:rsidR="00CC2D61" w:rsidRPr="00B844FE" w:rsidRDefault="00CC2D6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95C14" w14:textId="21D7F816" w:rsidR="00FC3DD1" w:rsidRDefault="00FC3DD1">
    <w:pPr>
      <w:pStyle w:val="Header"/>
    </w:pPr>
    <w:r>
      <w:t>Intr HB</w:t>
    </w:r>
    <w:r>
      <w:tab/>
    </w:r>
    <w:r>
      <w:tab/>
    </w:r>
    <w:r w:rsidR="001D61D3">
      <w:t>2022R1689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2B08F" w14:textId="189B8D38" w:rsidR="00FC3DD1" w:rsidRDefault="00FC3DD1" w:rsidP="002B0B87">
    <w:pPr>
      <w:pStyle w:val="Header"/>
      <w:ind w:left="4680" w:hanging="468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D8C4E" w14:textId="77777777" w:rsidR="00FC3DD1" w:rsidRPr="00B844FE" w:rsidRDefault="000D2269">
    <w:pPr>
      <w:pStyle w:val="Header"/>
    </w:pPr>
    <w:sdt>
      <w:sdtPr>
        <w:id w:val="1241987279"/>
        <w:placeholder>
          <w:docPart w:val="9704010CD48B48C582F54E211CF44767"/>
        </w:placeholder>
        <w:temporary/>
        <w:showingPlcHdr/>
        <w15:appearance w15:val="hidden"/>
      </w:sdtPr>
      <w:sdtEndPr/>
      <w:sdtContent>
        <w:r w:rsidR="00FC3DD1" w:rsidRPr="00B844FE">
          <w:t>[Type here]</w:t>
        </w:r>
      </w:sdtContent>
    </w:sdt>
    <w:r w:rsidR="00FC3DD1" w:rsidRPr="00B844FE">
      <w:ptab w:relativeTo="margin" w:alignment="left" w:leader="none"/>
    </w:r>
    <w:sdt>
      <w:sdtPr>
        <w:id w:val="-1258900035"/>
        <w:placeholder>
          <w:docPart w:val="9704010CD48B48C582F54E211CF44767"/>
        </w:placeholder>
        <w:temporary/>
        <w:showingPlcHdr/>
        <w15:appearance w15:val="hidden"/>
      </w:sdtPr>
      <w:sdtEndPr/>
      <w:sdtContent>
        <w:r w:rsidR="00FC3DD1"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A8989" w14:textId="048AD5CC" w:rsidR="00FC3DD1" w:rsidRPr="00C33014" w:rsidRDefault="00FC3DD1" w:rsidP="000573A9">
    <w:pPr>
      <w:pStyle w:val="HeaderStyle"/>
    </w:pPr>
    <w:r>
      <w:t>Intr HB</w:t>
    </w:r>
    <w:sdt>
      <w:sdtPr>
        <w:tag w:val="BNumWH"/>
        <w:id w:val="2056424738"/>
        <w:placeholder>
          <w:docPart w:val="5F770764AE6E4D2881FCD49CD4198192"/>
        </w:placeholder>
        <w:showingPlcHdr/>
        <w:text/>
      </w:sdtPr>
      <w:sdtEndPr/>
      <w:sdtContent/>
    </w:sdt>
    <w:r w:rsidRPr="002A0269">
      <w:ptab w:relativeTo="margin" w:alignment="center" w:leader="none"/>
    </w:r>
    <w:r>
      <w:tab/>
    </w:r>
    <w:sdt>
      <w:sdtPr>
        <w:rPr>
          <w:color w:val="auto"/>
        </w:rPr>
        <w:alias w:val="CBD Number"/>
        <w:tag w:val="CBD Number"/>
        <w:id w:val="-1028320625"/>
        <w:text/>
      </w:sdtPr>
      <w:sdtEndPr/>
      <w:sdtContent>
        <w:r w:rsidR="008A3E81" w:rsidRPr="008A3E81">
          <w:rPr>
            <w:color w:val="auto"/>
          </w:rPr>
          <w:t>2022R1689</w:t>
        </w:r>
      </w:sdtContent>
    </w:sdt>
  </w:p>
  <w:p w14:paraId="1D1B1886" w14:textId="77777777" w:rsidR="00FC3DD1" w:rsidRPr="00C33014" w:rsidRDefault="00FC3DD1"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17EBC" w14:textId="77777777" w:rsidR="00FC3DD1" w:rsidRPr="002A0269" w:rsidRDefault="000D2269" w:rsidP="00CC1F3B">
    <w:pPr>
      <w:pStyle w:val="HeaderStyle"/>
    </w:pPr>
    <w:sdt>
      <w:sdtPr>
        <w:tag w:val="BNumWH"/>
        <w:id w:val="-1890952866"/>
        <w:placeholder>
          <w:docPart w:val="CF65B0312B8F4ED19C21EBF4AD89B315"/>
        </w:placeholder>
        <w:showingPlcHdr/>
        <w:text/>
      </w:sdtPr>
      <w:sdtEndPr/>
      <w:sdtContent/>
    </w:sdt>
    <w:r w:rsidR="00FC3DD1">
      <w:t xml:space="preserve"> </w:t>
    </w:r>
    <w:r w:rsidR="00FC3DD1" w:rsidRPr="002A0269">
      <w:ptab w:relativeTo="margin" w:alignment="center" w:leader="none"/>
    </w:r>
    <w:r w:rsidR="00FC3DD1">
      <w:tab/>
    </w:r>
    <w:sdt>
      <w:sdtPr>
        <w:alias w:val="CBD Number"/>
        <w:tag w:val="CBD Number"/>
        <w:id w:val="-944383718"/>
        <w:text/>
      </w:sdtPr>
      <w:sdtEndPr/>
      <w:sdtContent>
        <w:r w:rsidR="00FC3DD1">
          <w:t>2021R1613</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D5BC5" w14:textId="77777777" w:rsidR="002A0269" w:rsidRPr="00B844FE" w:rsidRDefault="000D2269">
    <w:pPr>
      <w:pStyle w:val="Header"/>
    </w:pPr>
    <w:sdt>
      <w:sdtPr>
        <w:id w:val="-684364211"/>
        <w:placeholder>
          <w:docPart w:val="5F770764AE6E4D2881FCD49CD419819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F770764AE6E4D2881FCD49CD4198192"/>
        </w:placeholder>
        <w:temporary/>
        <w:showingPlcHdr/>
        <w15:appearance w15:val="hidden"/>
      </w:sdtPr>
      <w:sdtEndPr/>
      <w:sdtContent>
        <w:r w:rsidR="00686E9A" w:rsidRPr="00B844FE">
          <w:t>[Type here]</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47657" w14:textId="7777777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394191" w:rsidRPr="00686E9A">
          <w:rPr>
            <w:rStyle w:val="PlaceholderText"/>
            <w:sz w:val="22"/>
            <w:szCs w:val="22"/>
          </w:rPr>
          <w:t>Click here to enter text.</w:t>
        </w:r>
      </w:sdtContent>
    </w:sdt>
  </w:p>
  <w:p w14:paraId="0D8CC498" w14:textId="77777777" w:rsidR="00E831B3" w:rsidRPr="004D3ABE" w:rsidRDefault="00E831B3" w:rsidP="00C33014">
    <w:pPr>
      <w:pStyle w:val="Header"/>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44FC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D24"/>
    <w:rsid w:val="0000526A"/>
    <w:rsid w:val="000573A9"/>
    <w:rsid w:val="00085D22"/>
    <w:rsid w:val="000C5C77"/>
    <w:rsid w:val="000D2269"/>
    <w:rsid w:val="000E3912"/>
    <w:rsid w:val="0010070F"/>
    <w:rsid w:val="0015112E"/>
    <w:rsid w:val="001552E7"/>
    <w:rsid w:val="001566B4"/>
    <w:rsid w:val="001A66B7"/>
    <w:rsid w:val="001C279E"/>
    <w:rsid w:val="001D459E"/>
    <w:rsid w:val="001D61D3"/>
    <w:rsid w:val="0022348D"/>
    <w:rsid w:val="00252DF4"/>
    <w:rsid w:val="002641D9"/>
    <w:rsid w:val="00265F1E"/>
    <w:rsid w:val="0027011C"/>
    <w:rsid w:val="00274200"/>
    <w:rsid w:val="00275740"/>
    <w:rsid w:val="002A0269"/>
    <w:rsid w:val="00303684"/>
    <w:rsid w:val="003143F5"/>
    <w:rsid w:val="00314854"/>
    <w:rsid w:val="00342502"/>
    <w:rsid w:val="00394191"/>
    <w:rsid w:val="003C51CD"/>
    <w:rsid w:val="003C6034"/>
    <w:rsid w:val="00400B5C"/>
    <w:rsid w:val="004368E0"/>
    <w:rsid w:val="004C13DD"/>
    <w:rsid w:val="004D3ABE"/>
    <w:rsid w:val="004E3441"/>
    <w:rsid w:val="00500579"/>
    <w:rsid w:val="005A5366"/>
    <w:rsid w:val="00631EE2"/>
    <w:rsid w:val="006369EB"/>
    <w:rsid w:val="00637E73"/>
    <w:rsid w:val="006865E9"/>
    <w:rsid w:val="00686E9A"/>
    <w:rsid w:val="00691F3E"/>
    <w:rsid w:val="00694BFB"/>
    <w:rsid w:val="006A106B"/>
    <w:rsid w:val="006C523D"/>
    <w:rsid w:val="006D4036"/>
    <w:rsid w:val="006E4B75"/>
    <w:rsid w:val="007A5259"/>
    <w:rsid w:val="007A7081"/>
    <w:rsid w:val="007C7D24"/>
    <w:rsid w:val="007F1CF5"/>
    <w:rsid w:val="00834EDE"/>
    <w:rsid w:val="00863569"/>
    <w:rsid w:val="008736AA"/>
    <w:rsid w:val="008A3E81"/>
    <w:rsid w:val="008D275D"/>
    <w:rsid w:val="00945E32"/>
    <w:rsid w:val="00980327"/>
    <w:rsid w:val="00986478"/>
    <w:rsid w:val="009B4435"/>
    <w:rsid w:val="009B5557"/>
    <w:rsid w:val="009F1067"/>
    <w:rsid w:val="00A06838"/>
    <w:rsid w:val="00A31E01"/>
    <w:rsid w:val="00A527AD"/>
    <w:rsid w:val="00A718CF"/>
    <w:rsid w:val="00AE48A0"/>
    <w:rsid w:val="00AE61BE"/>
    <w:rsid w:val="00B16F25"/>
    <w:rsid w:val="00B24422"/>
    <w:rsid w:val="00B66B81"/>
    <w:rsid w:val="00B80C20"/>
    <w:rsid w:val="00B844FE"/>
    <w:rsid w:val="00B86B4F"/>
    <w:rsid w:val="00BA1F84"/>
    <w:rsid w:val="00BB2E45"/>
    <w:rsid w:val="00BC562B"/>
    <w:rsid w:val="00C33014"/>
    <w:rsid w:val="00C33434"/>
    <w:rsid w:val="00C34869"/>
    <w:rsid w:val="00C42EB6"/>
    <w:rsid w:val="00C85096"/>
    <w:rsid w:val="00CB20EF"/>
    <w:rsid w:val="00CC1F3B"/>
    <w:rsid w:val="00CC2D61"/>
    <w:rsid w:val="00CD12CB"/>
    <w:rsid w:val="00CD36CF"/>
    <w:rsid w:val="00CF1DCA"/>
    <w:rsid w:val="00D11ABD"/>
    <w:rsid w:val="00D579FC"/>
    <w:rsid w:val="00D81C16"/>
    <w:rsid w:val="00DE526B"/>
    <w:rsid w:val="00DF199D"/>
    <w:rsid w:val="00E01542"/>
    <w:rsid w:val="00E365F1"/>
    <w:rsid w:val="00E62F48"/>
    <w:rsid w:val="00E831B3"/>
    <w:rsid w:val="00E95FBC"/>
    <w:rsid w:val="00EC5E63"/>
    <w:rsid w:val="00EE70CB"/>
    <w:rsid w:val="00F269D3"/>
    <w:rsid w:val="00F41CA2"/>
    <w:rsid w:val="00F443C0"/>
    <w:rsid w:val="00F62EFB"/>
    <w:rsid w:val="00F939A4"/>
    <w:rsid w:val="00FA7B09"/>
    <w:rsid w:val="00FC3DD1"/>
    <w:rsid w:val="00FD5B51"/>
    <w:rsid w:val="00FE067E"/>
    <w:rsid w:val="00FE208F"/>
    <w:rsid w:val="00FE2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67BDF7"/>
  <w15:chartTrackingRefBased/>
  <w15:docId w15:val="{9B4566AC-3101-46D2-AC74-5F72A655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C3DD1"/>
    <w:rPr>
      <w:rFonts w:eastAsia="Calibri"/>
      <w:b/>
      <w:caps/>
      <w:color w:val="000000"/>
      <w:sz w:val="24"/>
    </w:rPr>
  </w:style>
  <w:style w:type="character" w:customStyle="1" w:styleId="SectionBodyChar">
    <w:name w:val="Section Body Char"/>
    <w:link w:val="SectionBody"/>
    <w:rsid w:val="00FC3DD1"/>
    <w:rPr>
      <w:rFonts w:eastAsia="Calibri"/>
      <w:color w:val="000000"/>
    </w:rPr>
  </w:style>
  <w:style w:type="character" w:customStyle="1" w:styleId="SectionHeadingChar">
    <w:name w:val="Section Heading Char"/>
    <w:link w:val="SectionHeading"/>
    <w:rsid w:val="00FC3DD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casto\Desktop\Capitol%20Carr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135534204F40AEB3515DD975C819BD"/>
        <w:category>
          <w:name w:val="General"/>
          <w:gallery w:val="placeholder"/>
        </w:category>
        <w:types>
          <w:type w:val="bbPlcHdr"/>
        </w:types>
        <w:behaviors>
          <w:behavior w:val="content"/>
        </w:behaviors>
        <w:guid w:val="{CFEA2073-BB0C-4BF1-9981-8A2F0C420E05}"/>
      </w:docPartPr>
      <w:docPartBody>
        <w:p w:rsidR="006236E3" w:rsidRDefault="00510219">
          <w:pPr>
            <w:pStyle w:val="7E135534204F40AEB3515DD975C819BD"/>
          </w:pPr>
          <w:r w:rsidRPr="00B844FE">
            <w:t>Prefix Text</w:t>
          </w:r>
        </w:p>
      </w:docPartBody>
    </w:docPart>
    <w:docPart>
      <w:docPartPr>
        <w:name w:val="5BBFD6A0B2B44326A5800BFF23471C10"/>
        <w:category>
          <w:name w:val="General"/>
          <w:gallery w:val="placeholder"/>
        </w:category>
        <w:types>
          <w:type w:val="bbPlcHdr"/>
        </w:types>
        <w:behaviors>
          <w:behavior w:val="content"/>
        </w:behaviors>
        <w:guid w:val="{7714C80B-D688-4CEB-9672-D413E87AFEF9}"/>
      </w:docPartPr>
      <w:docPartBody>
        <w:p w:rsidR="006236E3" w:rsidRDefault="00510219">
          <w:pPr>
            <w:pStyle w:val="5BBFD6A0B2B44326A5800BFF23471C10"/>
          </w:pPr>
          <w:r w:rsidRPr="00B844FE">
            <w:t>[Type here]</w:t>
          </w:r>
        </w:p>
      </w:docPartBody>
    </w:docPart>
    <w:docPart>
      <w:docPartPr>
        <w:name w:val="146F8B517AE54431B0AB58FFDA1D9F5D"/>
        <w:category>
          <w:name w:val="General"/>
          <w:gallery w:val="placeholder"/>
        </w:category>
        <w:types>
          <w:type w:val="bbPlcHdr"/>
        </w:types>
        <w:behaviors>
          <w:behavior w:val="content"/>
        </w:behaviors>
        <w:guid w:val="{7ECF138C-A9DB-44A6-B2FA-943A7C92CD30}"/>
      </w:docPartPr>
      <w:docPartBody>
        <w:p w:rsidR="006236E3" w:rsidRDefault="00510219">
          <w:pPr>
            <w:pStyle w:val="146F8B517AE54431B0AB58FFDA1D9F5D"/>
          </w:pPr>
          <w:r w:rsidRPr="00B844FE">
            <w:t>Number</w:t>
          </w:r>
        </w:p>
      </w:docPartBody>
    </w:docPart>
    <w:docPart>
      <w:docPartPr>
        <w:name w:val="6B3B2E025A5F473ABE89B7F0686ABB51"/>
        <w:category>
          <w:name w:val="General"/>
          <w:gallery w:val="placeholder"/>
        </w:category>
        <w:types>
          <w:type w:val="bbPlcHdr"/>
        </w:types>
        <w:behaviors>
          <w:behavior w:val="content"/>
        </w:behaviors>
        <w:guid w:val="{3F45756E-D741-469C-9A3D-49CC803748F4}"/>
      </w:docPartPr>
      <w:docPartBody>
        <w:p w:rsidR="006236E3" w:rsidRDefault="00510219">
          <w:pPr>
            <w:pStyle w:val="6B3B2E025A5F473ABE89B7F0686ABB51"/>
          </w:pPr>
          <w:r w:rsidRPr="00B844FE">
            <w:t>Enter Sponsors Here</w:t>
          </w:r>
        </w:p>
      </w:docPartBody>
    </w:docPart>
    <w:docPart>
      <w:docPartPr>
        <w:name w:val="FFE02018ED31423794DDB65649D374C6"/>
        <w:category>
          <w:name w:val="General"/>
          <w:gallery w:val="placeholder"/>
        </w:category>
        <w:types>
          <w:type w:val="bbPlcHdr"/>
        </w:types>
        <w:behaviors>
          <w:behavior w:val="content"/>
        </w:behaviors>
        <w:guid w:val="{119A8FFC-778D-4341-817E-2337150C785C}"/>
      </w:docPartPr>
      <w:docPartBody>
        <w:p w:rsidR="006236E3" w:rsidRDefault="00510219">
          <w:pPr>
            <w:pStyle w:val="FFE02018ED31423794DDB65649D374C6"/>
          </w:pPr>
          <w:r>
            <w:rPr>
              <w:rStyle w:val="PlaceholderText"/>
            </w:rPr>
            <w:t>Enter References</w:t>
          </w:r>
        </w:p>
      </w:docPartBody>
    </w:docPart>
    <w:docPart>
      <w:docPartPr>
        <w:name w:val="9704010CD48B48C582F54E211CF44767"/>
        <w:category>
          <w:name w:val="General"/>
          <w:gallery w:val="placeholder"/>
        </w:category>
        <w:types>
          <w:type w:val="bbPlcHdr"/>
        </w:types>
        <w:behaviors>
          <w:behavior w:val="content"/>
        </w:behaviors>
        <w:guid w:val="{83B94AD7-6785-4A89-8800-0859316201B3}"/>
      </w:docPartPr>
      <w:docPartBody>
        <w:p w:rsidR="006236E3" w:rsidRDefault="00510219">
          <w:pPr>
            <w:pStyle w:val="9704010CD48B48C582F54E211CF44767"/>
          </w:pPr>
          <w:r w:rsidRPr="00B844FE">
            <w:t>[Type here]</w:t>
          </w:r>
        </w:p>
      </w:docPartBody>
    </w:docPart>
    <w:docPart>
      <w:docPartPr>
        <w:name w:val="5F770764AE6E4D2881FCD49CD4198192"/>
        <w:category>
          <w:name w:val="General"/>
          <w:gallery w:val="placeholder"/>
        </w:category>
        <w:types>
          <w:type w:val="bbPlcHdr"/>
        </w:types>
        <w:behaviors>
          <w:behavior w:val="content"/>
        </w:behaviors>
        <w:guid w:val="{9729ED2F-026F-4064-864B-1B098C4748FC}"/>
      </w:docPartPr>
      <w:docPartBody>
        <w:p w:rsidR="006236E3" w:rsidRDefault="006236E3"/>
      </w:docPartBody>
    </w:docPart>
    <w:docPart>
      <w:docPartPr>
        <w:name w:val="CF65B0312B8F4ED19C21EBF4AD89B315"/>
        <w:category>
          <w:name w:val="General"/>
          <w:gallery w:val="placeholder"/>
        </w:category>
        <w:types>
          <w:type w:val="bbPlcHdr"/>
        </w:types>
        <w:behaviors>
          <w:behavior w:val="content"/>
        </w:behaviors>
        <w:guid w:val="{D3288241-100C-4196-B04E-A8A48B3DB00D}"/>
      </w:docPartPr>
      <w:docPartBody>
        <w:p w:rsidR="006236E3" w:rsidRDefault="006236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219"/>
    <w:rsid w:val="00510219"/>
    <w:rsid w:val="006236E3"/>
    <w:rsid w:val="0065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135534204F40AEB3515DD975C819BD">
    <w:name w:val="7E135534204F40AEB3515DD975C819BD"/>
  </w:style>
  <w:style w:type="paragraph" w:customStyle="1" w:styleId="5BBFD6A0B2B44326A5800BFF23471C10">
    <w:name w:val="5BBFD6A0B2B44326A5800BFF23471C10"/>
  </w:style>
  <w:style w:type="paragraph" w:customStyle="1" w:styleId="146F8B517AE54431B0AB58FFDA1D9F5D">
    <w:name w:val="146F8B517AE54431B0AB58FFDA1D9F5D"/>
  </w:style>
  <w:style w:type="paragraph" w:customStyle="1" w:styleId="6B3B2E025A5F473ABE89B7F0686ABB51">
    <w:name w:val="6B3B2E025A5F473ABE89B7F0686ABB51"/>
  </w:style>
  <w:style w:type="character" w:styleId="PlaceholderText">
    <w:name w:val="Placeholder Text"/>
    <w:basedOn w:val="DefaultParagraphFont"/>
    <w:uiPriority w:val="99"/>
    <w:semiHidden/>
    <w:rPr>
      <w:color w:val="808080"/>
    </w:rPr>
  </w:style>
  <w:style w:type="paragraph" w:customStyle="1" w:styleId="FFE02018ED31423794DDB65649D374C6">
    <w:name w:val="FFE02018ED31423794DDB65649D374C6"/>
  </w:style>
  <w:style w:type="paragraph" w:customStyle="1" w:styleId="9704010CD48B48C582F54E211CF44767">
    <w:name w:val="9704010CD48B48C582F54E211CF447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Capitol Carry</Template>
  <TotalTime>0</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Casto</dc:creator>
  <cp:keywords/>
  <dc:description/>
  <cp:lastModifiedBy>Robert Altmann</cp:lastModifiedBy>
  <cp:revision>2</cp:revision>
  <cp:lastPrinted>2022-01-12T15:22:00Z</cp:lastPrinted>
  <dcterms:created xsi:type="dcterms:W3CDTF">2022-01-21T14:16:00Z</dcterms:created>
  <dcterms:modified xsi:type="dcterms:W3CDTF">2022-01-21T14:16:00Z</dcterms:modified>
</cp:coreProperties>
</file>